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C6B4A" w14:textId="587F72A6" w:rsidR="00165A6A" w:rsidRDefault="00E639C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9210E" wp14:editId="3CA0D78C">
                <wp:simplePos x="0" y="0"/>
                <wp:positionH relativeFrom="column">
                  <wp:posOffset>9525</wp:posOffset>
                </wp:positionH>
                <wp:positionV relativeFrom="paragraph">
                  <wp:posOffset>733425</wp:posOffset>
                </wp:positionV>
                <wp:extent cx="6248400" cy="7543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754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0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243"/>
                              <w:gridCol w:w="4180"/>
                            </w:tblGrid>
                            <w:tr w:rsidR="000857A2" w:rsidRPr="000857A2" w14:paraId="170FBE86" w14:textId="77777777" w:rsidTr="000857A2">
                              <w:trPr>
                                <w:trHeight w:val="300"/>
                              </w:trPr>
                              <w:tc>
                                <w:tcPr>
                                  <w:tcW w:w="4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73D03F6" w14:textId="77777777" w:rsidR="000857A2" w:rsidRPr="000857A2" w:rsidRDefault="000857A2" w:rsidP="000857A2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lang w:val="en-GB"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ACDDFCF" w14:textId="77777777" w:rsidR="000857A2" w:rsidRPr="000857A2" w:rsidRDefault="000857A2" w:rsidP="000857A2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en-GB" w:eastAsia="en-GB"/>
                                    </w:rPr>
                                  </w:pPr>
                                </w:p>
                              </w:tc>
                            </w:tr>
                            <w:tr w:rsidR="000857A2" w:rsidRPr="000857A2" w14:paraId="5D05F5AF" w14:textId="77777777" w:rsidTr="000857A2">
                              <w:trPr>
                                <w:trHeight w:val="300"/>
                              </w:trPr>
                              <w:tc>
                                <w:tcPr>
                                  <w:tcW w:w="4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20CE89B" w14:textId="77777777" w:rsidR="000857A2" w:rsidRPr="000857A2" w:rsidRDefault="000857A2" w:rsidP="000857A2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en-GB"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444588D" w14:textId="77777777" w:rsidR="000857A2" w:rsidRPr="000857A2" w:rsidRDefault="000857A2" w:rsidP="000857A2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en-GB" w:eastAsia="en-GB"/>
                                    </w:rPr>
                                  </w:pPr>
                                </w:p>
                              </w:tc>
                            </w:tr>
                            <w:bookmarkStart w:id="0" w:name="_GoBack"/>
                            <w:bookmarkStart w:id="1" w:name="_MON_1707562906"/>
                            <w:bookmarkEnd w:id="1"/>
                            <w:tr w:rsidR="000857A2" w:rsidRPr="000857A2" w14:paraId="56CE7202" w14:textId="77777777" w:rsidTr="000857A2">
                              <w:trPr>
                                <w:trHeight w:val="300"/>
                              </w:trPr>
                              <w:tc>
                                <w:tcPr>
                                  <w:tcW w:w="4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8AF19F5" w14:textId="436C4995" w:rsidR="000857A2" w:rsidRPr="000857A2" w:rsidRDefault="0008018F" w:rsidP="000857A2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en-GB" w:eastAsia="en-GB"/>
                                    </w:rPr>
                                  </w:pPr>
                                  <w:r w:rsidRPr="0005724E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en-GB" w:eastAsia="en-GB"/>
                                    </w:rPr>
                                    <w:object w:dxaOrig="9026" w:dyaOrig="11505" w14:anchorId="29DDF77D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8" type="#_x0000_t75" style="width:451.5pt;height:575.25pt" o:ole="">
                                        <v:imagedata r:id="rId5" o:title=""/>
                                      </v:shape>
                                      <o:OLEObject Type="Embed" ProgID="Word.Document.12" ShapeID="_x0000_i1028" DrawAspect="Content" ObjectID="_1707562955" r:id="rId6">
                                        <o:FieldCodes>\s</o:FieldCodes>
                                      </o:OLEObject>
                                    </w:object>
                                  </w:r>
                                  <w:bookmarkEnd w:id="0"/>
                                </w:p>
                              </w:tc>
                              <w:tc>
                                <w:tcPr>
                                  <w:tcW w:w="4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083AE9D" w14:textId="77777777" w:rsidR="000857A2" w:rsidRPr="000857A2" w:rsidRDefault="000857A2" w:rsidP="000857A2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en-GB" w:eastAsia="en-GB"/>
                                    </w:rPr>
                                  </w:pPr>
                                </w:p>
                              </w:tc>
                            </w:tr>
                            <w:tr w:rsidR="000857A2" w:rsidRPr="000857A2" w14:paraId="73C2D66D" w14:textId="77777777" w:rsidTr="000857A2">
                              <w:trPr>
                                <w:trHeight w:val="499"/>
                              </w:trPr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8F8A0AD" w14:textId="77777777" w:rsidR="000857A2" w:rsidRPr="000857A2" w:rsidRDefault="000857A2" w:rsidP="000857A2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GB" w:eastAsia="en-GB"/>
                                    </w:rPr>
                                  </w:pPr>
                                  <w:r w:rsidRPr="000857A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GB" w:eastAsia="en-GB"/>
                                    </w:rPr>
                                    <w:t>Statement of Bus payments 20/21</w:t>
                                  </w:r>
                                </w:p>
                              </w:tc>
                              <w:tc>
                                <w:tcPr>
                                  <w:tcW w:w="41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538EC03" w14:textId="77777777" w:rsidR="000857A2" w:rsidRPr="000857A2" w:rsidRDefault="000857A2" w:rsidP="000857A2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GB" w:eastAsia="en-GB"/>
                                    </w:rPr>
                                  </w:pPr>
                                  <w:r w:rsidRPr="000857A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GB"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857A2" w:rsidRPr="000857A2" w14:paraId="4D352F95" w14:textId="77777777" w:rsidTr="000857A2">
                              <w:trPr>
                                <w:trHeight w:val="499"/>
                              </w:trPr>
                              <w:tc>
                                <w:tcPr>
                                  <w:tcW w:w="48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A8FB4D" w14:textId="77777777" w:rsidR="000857A2" w:rsidRPr="000857A2" w:rsidRDefault="000857A2" w:rsidP="000857A2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0857A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Student Names</w:t>
                                  </w:r>
                                </w:p>
                              </w:tc>
                              <w:tc>
                                <w:tcPr>
                                  <w:tcW w:w="41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BD7B6F" w14:textId="5AB39DAD" w:rsidR="000857A2" w:rsidRPr="000857A2" w:rsidRDefault="000857A2" w:rsidP="00E333FC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0857A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857A2" w:rsidRPr="000857A2" w14:paraId="30245F63" w14:textId="77777777" w:rsidTr="000857A2">
                              <w:trPr>
                                <w:trHeight w:val="499"/>
                              </w:trPr>
                              <w:tc>
                                <w:tcPr>
                                  <w:tcW w:w="486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6F544E" w14:textId="77777777" w:rsidR="000857A2" w:rsidRPr="000857A2" w:rsidRDefault="000857A2" w:rsidP="000857A2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0857A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601DA67" w14:textId="77777777" w:rsidR="000857A2" w:rsidRPr="000857A2" w:rsidRDefault="000857A2" w:rsidP="000857A2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0857A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857A2" w:rsidRPr="000857A2" w14:paraId="2BB0A889" w14:textId="77777777" w:rsidTr="000857A2">
                              <w:trPr>
                                <w:trHeight w:val="499"/>
                              </w:trPr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E6C14C1" w14:textId="77777777" w:rsidR="000857A2" w:rsidRPr="000857A2" w:rsidRDefault="000857A2" w:rsidP="000857A2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0857A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Total amount due 01/09/2020 - 31/07/2021</w:t>
                                  </w:r>
                                </w:p>
                              </w:tc>
                              <w:tc>
                                <w:tcPr>
                                  <w:tcW w:w="41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3652E5F" w14:textId="2360FC16" w:rsidR="000857A2" w:rsidRPr="000857A2" w:rsidRDefault="000857A2" w:rsidP="000857A2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</w:p>
                              </w:tc>
                            </w:tr>
                            <w:tr w:rsidR="000857A2" w:rsidRPr="000857A2" w14:paraId="4DF7C86F" w14:textId="77777777" w:rsidTr="000857A2">
                              <w:trPr>
                                <w:trHeight w:val="499"/>
                              </w:trPr>
                              <w:tc>
                                <w:tcPr>
                                  <w:tcW w:w="48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3E6830" w14:textId="77777777" w:rsidR="000857A2" w:rsidRPr="000857A2" w:rsidRDefault="000857A2" w:rsidP="000857A2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0857A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Outstanding payments from previous years</w:t>
                                  </w:r>
                                </w:p>
                              </w:tc>
                              <w:tc>
                                <w:tcPr>
                                  <w:tcW w:w="41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C2FB9CC" w14:textId="263D93EF" w:rsidR="000857A2" w:rsidRPr="000857A2" w:rsidRDefault="000857A2" w:rsidP="00E333FC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0857A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 </w:t>
                                  </w:r>
                                  <w:r w:rsidR="001F067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£</w:t>
                                  </w:r>
                                </w:p>
                              </w:tc>
                            </w:tr>
                            <w:tr w:rsidR="000857A2" w:rsidRPr="000857A2" w14:paraId="04B026FD" w14:textId="77777777" w:rsidTr="000857A2">
                              <w:trPr>
                                <w:trHeight w:val="499"/>
                              </w:trPr>
                              <w:tc>
                                <w:tcPr>
                                  <w:tcW w:w="486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D137F2" w14:textId="77777777" w:rsidR="000857A2" w:rsidRPr="000857A2" w:rsidRDefault="000857A2" w:rsidP="000857A2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0857A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65C0ECA" w14:textId="77777777" w:rsidR="000857A2" w:rsidRPr="000857A2" w:rsidRDefault="000857A2" w:rsidP="000857A2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0857A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857A2" w:rsidRPr="000857A2" w14:paraId="2E8A4744" w14:textId="77777777" w:rsidTr="000857A2">
                              <w:trPr>
                                <w:trHeight w:val="499"/>
                              </w:trPr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4D475F3" w14:textId="247928B2" w:rsidR="000857A2" w:rsidRPr="000857A2" w:rsidRDefault="001F067A" w:rsidP="000857A2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 xml:space="preserve"> Refund calculated  - Feb 21</w:t>
                                  </w:r>
                                </w:p>
                              </w:tc>
                              <w:tc>
                                <w:tcPr>
                                  <w:tcW w:w="41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BDD468" w14:textId="070D59E0" w:rsidR="000857A2" w:rsidRPr="000857A2" w:rsidRDefault="000857A2" w:rsidP="00E333FC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0857A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 </w:t>
                                  </w:r>
                                  <w:r w:rsidR="001F067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£</w:t>
                                  </w:r>
                                </w:p>
                              </w:tc>
                            </w:tr>
                            <w:tr w:rsidR="000857A2" w:rsidRPr="000857A2" w14:paraId="08C93DAC" w14:textId="77777777" w:rsidTr="000857A2">
                              <w:trPr>
                                <w:trHeight w:val="499"/>
                              </w:trPr>
                              <w:tc>
                                <w:tcPr>
                                  <w:tcW w:w="48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9DCB900" w14:textId="36E33F29" w:rsidR="000857A2" w:rsidRPr="000857A2" w:rsidRDefault="001F067A" w:rsidP="000857A2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Payments received Sept 20  - Feb 21</w:t>
                                  </w:r>
                                </w:p>
                              </w:tc>
                              <w:tc>
                                <w:tcPr>
                                  <w:tcW w:w="41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3B1D870" w14:textId="08F3ABAA" w:rsidR="000857A2" w:rsidRPr="000857A2" w:rsidRDefault="000857A2" w:rsidP="00E333FC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0857A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 </w:t>
                                  </w:r>
                                  <w:r w:rsidR="001F067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£</w:t>
                                  </w:r>
                                </w:p>
                              </w:tc>
                            </w:tr>
                            <w:tr w:rsidR="000857A2" w:rsidRPr="000857A2" w14:paraId="5AE82755" w14:textId="77777777" w:rsidTr="000857A2">
                              <w:trPr>
                                <w:trHeight w:val="499"/>
                              </w:trPr>
                              <w:tc>
                                <w:tcPr>
                                  <w:tcW w:w="48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B4FA210" w14:textId="7B1F5AEC" w:rsidR="000857A2" w:rsidRPr="000857A2" w:rsidRDefault="001F067A" w:rsidP="000857A2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Total payments/credits</w:t>
                                  </w:r>
                                </w:p>
                              </w:tc>
                              <w:tc>
                                <w:tcPr>
                                  <w:tcW w:w="41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9090A98" w14:textId="6947F7A0" w:rsidR="000857A2" w:rsidRPr="000857A2" w:rsidRDefault="001F067A" w:rsidP="00E333FC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£</w:t>
                                  </w:r>
                                </w:p>
                              </w:tc>
                            </w:tr>
                            <w:tr w:rsidR="000857A2" w:rsidRPr="000857A2" w14:paraId="462B57DF" w14:textId="77777777" w:rsidTr="000857A2">
                              <w:trPr>
                                <w:trHeight w:val="499"/>
                              </w:trPr>
                              <w:tc>
                                <w:tcPr>
                                  <w:tcW w:w="486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39D7F9" w14:textId="77777777" w:rsidR="000857A2" w:rsidRPr="000857A2" w:rsidRDefault="000857A2" w:rsidP="000857A2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0857A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11F3B1C" w14:textId="77777777" w:rsidR="000857A2" w:rsidRPr="000857A2" w:rsidRDefault="000857A2" w:rsidP="000857A2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0857A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857A2" w:rsidRPr="000857A2" w14:paraId="29CB0B90" w14:textId="77777777" w:rsidTr="000857A2">
                              <w:trPr>
                                <w:trHeight w:val="499"/>
                              </w:trPr>
                              <w:tc>
                                <w:tcPr>
                                  <w:tcW w:w="486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7D6D06B" w14:textId="77777777" w:rsidR="000857A2" w:rsidRPr="000857A2" w:rsidRDefault="000857A2" w:rsidP="000857A2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0857A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7065A82" w14:textId="77777777" w:rsidR="000857A2" w:rsidRPr="000857A2" w:rsidRDefault="000857A2" w:rsidP="000857A2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0857A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857A2" w:rsidRPr="000857A2" w14:paraId="298F732D" w14:textId="77777777" w:rsidTr="000857A2">
                              <w:trPr>
                                <w:trHeight w:val="499"/>
                              </w:trPr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D876116" w14:textId="11CFB326" w:rsidR="000857A2" w:rsidRPr="000857A2" w:rsidRDefault="000857A2" w:rsidP="001F067A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0857A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 xml:space="preserve">Remaining balance to pay </w:t>
                                  </w:r>
                                  <w:r w:rsidR="001F067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by 31/05/202</w:t>
                                  </w:r>
                                  <w:r w:rsidR="00841677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A477A8" w14:textId="548E11A6" w:rsidR="000857A2" w:rsidRPr="000857A2" w:rsidRDefault="000857A2" w:rsidP="00E333FC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0857A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 </w:t>
                                  </w:r>
                                  <w:r w:rsidR="0012035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£</w:t>
                                  </w:r>
                                </w:p>
                              </w:tc>
                            </w:tr>
                            <w:tr w:rsidR="000857A2" w:rsidRPr="000857A2" w14:paraId="38A94C44" w14:textId="77777777" w:rsidTr="000857A2">
                              <w:trPr>
                                <w:trHeight w:val="499"/>
                              </w:trPr>
                              <w:tc>
                                <w:tcPr>
                                  <w:tcW w:w="486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F4244A9" w14:textId="77777777" w:rsidR="000857A2" w:rsidRPr="000857A2" w:rsidRDefault="000857A2" w:rsidP="000857A2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0857A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50F3E4" w14:textId="77777777" w:rsidR="000857A2" w:rsidRPr="000857A2" w:rsidRDefault="000857A2" w:rsidP="000857A2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0857A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857A2" w:rsidRPr="000857A2" w14:paraId="30ECCF90" w14:textId="77777777" w:rsidTr="000857A2">
                              <w:trPr>
                                <w:trHeight w:val="499"/>
                              </w:trPr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DFAFC2" w14:textId="5014F868" w:rsidR="000857A2" w:rsidRPr="00841677" w:rsidRDefault="00841677" w:rsidP="000857A2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Please cancel your standing order as soon as payment has been made.</w:t>
                                  </w:r>
                                </w:p>
                              </w:tc>
                              <w:tc>
                                <w:tcPr>
                                  <w:tcW w:w="41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668444" w14:textId="77777777" w:rsidR="000857A2" w:rsidRPr="000857A2" w:rsidRDefault="000857A2" w:rsidP="000857A2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0857A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857A2" w:rsidRPr="000857A2" w14:paraId="2E535D2F" w14:textId="77777777" w:rsidTr="000857A2">
                              <w:trPr>
                                <w:trHeight w:val="499"/>
                              </w:trPr>
                              <w:tc>
                                <w:tcPr>
                                  <w:tcW w:w="486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7E39D42" w14:textId="7D7F82B4" w:rsidR="000857A2" w:rsidRPr="000857A2" w:rsidRDefault="000857A2" w:rsidP="000857A2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214AD91" w14:textId="77777777" w:rsidR="000857A2" w:rsidRPr="000857A2" w:rsidRDefault="000857A2" w:rsidP="000857A2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0857A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857A2" w:rsidRPr="000857A2" w14:paraId="102D32FA" w14:textId="77777777" w:rsidTr="000857A2">
                              <w:trPr>
                                <w:trHeight w:val="499"/>
                              </w:trPr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2A8ED1" w14:textId="77777777" w:rsidR="000857A2" w:rsidRPr="000857A2" w:rsidRDefault="000857A2" w:rsidP="000857A2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0857A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 xml:space="preserve">Bank Details: </w:t>
                                  </w:r>
                                  <w:proofErr w:type="spellStart"/>
                                  <w:r w:rsidRPr="000857A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Farmors</w:t>
                                  </w:r>
                                  <w:proofErr w:type="spellEnd"/>
                                  <w:r w:rsidRPr="000857A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 xml:space="preserve"> School Fund A/C</w:t>
                                  </w:r>
                                </w:p>
                              </w:tc>
                              <w:tc>
                                <w:tcPr>
                                  <w:tcW w:w="418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EB5D15A" w14:textId="77777777" w:rsidR="000857A2" w:rsidRPr="000857A2" w:rsidRDefault="000857A2" w:rsidP="000857A2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0857A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857A2" w:rsidRPr="000857A2" w14:paraId="40DC5877" w14:textId="77777777" w:rsidTr="000857A2">
                              <w:trPr>
                                <w:trHeight w:val="499"/>
                              </w:trPr>
                              <w:tc>
                                <w:tcPr>
                                  <w:tcW w:w="48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096D06" w14:textId="77777777" w:rsidR="000857A2" w:rsidRPr="000857A2" w:rsidRDefault="000857A2" w:rsidP="000857A2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0857A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Sort Code: 30-80-95, A/C 32698768</w:t>
                                  </w:r>
                                </w:p>
                              </w:tc>
                              <w:tc>
                                <w:tcPr>
                                  <w:tcW w:w="41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A84E9A" w14:textId="77777777" w:rsidR="000857A2" w:rsidRPr="000857A2" w:rsidRDefault="000857A2" w:rsidP="000857A2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0857A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1DB8A5D2" w14:textId="77777777" w:rsidR="00E639CB" w:rsidRDefault="00E639CB" w:rsidP="00E639CB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9210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75pt;margin-top:57.75pt;width:492pt;height:59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" filled="f" stroked="f">
                <v:textbox>
                  <w:txbxContent>
                    <w:tbl>
                      <w:tblPr>
                        <w:tblW w:w="9040" w:type="dxa"/>
                        <w:tblLook w:val="04A0" w:firstRow="1" w:lastRow="0" w:firstColumn="1" w:lastColumn="0" w:noHBand="0" w:noVBand="1"/>
                      </w:tblPr>
                      <w:tblGrid>
                        <w:gridCol w:w="9243"/>
                        <w:gridCol w:w="4180"/>
                      </w:tblGrid>
                      <w:tr w:rsidR="000857A2" w:rsidRPr="000857A2" w14:paraId="170FBE86" w14:textId="77777777" w:rsidTr="000857A2">
                        <w:trPr>
                          <w:trHeight w:val="300"/>
                        </w:trPr>
                        <w:tc>
                          <w:tcPr>
                            <w:tcW w:w="4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73D03F6" w14:textId="77777777" w:rsidR="000857A2" w:rsidRPr="000857A2" w:rsidRDefault="000857A2" w:rsidP="000857A2">
                            <w:pPr>
                              <w:rPr>
                                <w:rFonts w:ascii="Times New Roman" w:eastAsia="Times New Roman" w:hAnsi="Times New Roman" w:cs="Times New Roman"/>
                                <w:lang w:val="en-GB" w:eastAsia="en-GB"/>
                              </w:rPr>
                            </w:pPr>
                          </w:p>
                        </w:tc>
                        <w:tc>
                          <w:tcPr>
                            <w:tcW w:w="41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ACDDFCF" w14:textId="77777777" w:rsidR="000857A2" w:rsidRPr="000857A2" w:rsidRDefault="000857A2" w:rsidP="000857A2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</w:p>
                        </w:tc>
                      </w:tr>
                      <w:tr w:rsidR="000857A2" w:rsidRPr="000857A2" w14:paraId="5D05F5AF" w14:textId="77777777" w:rsidTr="000857A2">
                        <w:trPr>
                          <w:trHeight w:val="300"/>
                        </w:trPr>
                        <w:tc>
                          <w:tcPr>
                            <w:tcW w:w="4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20CE89B" w14:textId="77777777" w:rsidR="000857A2" w:rsidRPr="000857A2" w:rsidRDefault="000857A2" w:rsidP="000857A2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</w:p>
                        </w:tc>
                        <w:tc>
                          <w:tcPr>
                            <w:tcW w:w="41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444588D" w14:textId="77777777" w:rsidR="000857A2" w:rsidRPr="000857A2" w:rsidRDefault="000857A2" w:rsidP="000857A2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</w:p>
                        </w:tc>
                      </w:tr>
                      <w:bookmarkStart w:id="2" w:name="_GoBack"/>
                      <w:bookmarkStart w:id="3" w:name="_MON_1707562906"/>
                      <w:bookmarkEnd w:id="3"/>
                      <w:tr w:rsidR="000857A2" w:rsidRPr="000857A2" w14:paraId="56CE7202" w14:textId="77777777" w:rsidTr="000857A2">
                        <w:trPr>
                          <w:trHeight w:val="300"/>
                        </w:trPr>
                        <w:tc>
                          <w:tcPr>
                            <w:tcW w:w="4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8AF19F5" w14:textId="436C4995" w:rsidR="000857A2" w:rsidRPr="000857A2" w:rsidRDefault="0008018F" w:rsidP="000857A2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05724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en-GB"/>
                              </w:rPr>
                              <w:object w:dxaOrig="9026" w:dyaOrig="11505" w14:anchorId="29DDF77D">
                                <v:shape id="_x0000_i1028" type="#_x0000_t75" style="width:451.5pt;height:575.25pt" o:ole="">
                                  <v:imagedata r:id="rId5" o:title=""/>
                                </v:shape>
                                <o:OLEObject Type="Embed" ProgID="Word.Document.12" ShapeID="_x0000_i1028" DrawAspect="Content" ObjectID="_1707562955" r:id="rId7">
                                  <o:FieldCodes>\s</o:FieldCodes>
                                </o:OLEObject>
                              </w:object>
                            </w:r>
                            <w:bookmarkEnd w:id="2"/>
                          </w:p>
                        </w:tc>
                        <w:tc>
                          <w:tcPr>
                            <w:tcW w:w="41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083AE9D" w14:textId="77777777" w:rsidR="000857A2" w:rsidRPr="000857A2" w:rsidRDefault="000857A2" w:rsidP="000857A2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</w:p>
                        </w:tc>
                      </w:tr>
                      <w:tr w:rsidR="000857A2" w:rsidRPr="000857A2" w14:paraId="73C2D66D" w14:textId="77777777" w:rsidTr="000857A2">
                        <w:trPr>
                          <w:trHeight w:val="499"/>
                        </w:trPr>
                        <w:tc>
                          <w:tcPr>
                            <w:tcW w:w="48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8F8A0AD" w14:textId="77777777" w:rsidR="000857A2" w:rsidRPr="000857A2" w:rsidRDefault="000857A2" w:rsidP="000857A2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 w:rsidRPr="000857A2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GB" w:eastAsia="en-GB"/>
                              </w:rPr>
                              <w:t>Statement of Bus payments 20/21</w:t>
                            </w:r>
                          </w:p>
                        </w:tc>
                        <w:tc>
                          <w:tcPr>
                            <w:tcW w:w="41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538EC03" w14:textId="77777777" w:rsidR="000857A2" w:rsidRPr="000857A2" w:rsidRDefault="000857A2" w:rsidP="000857A2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 w:rsidRPr="000857A2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GB" w:eastAsia="en-GB"/>
                              </w:rPr>
                              <w:t> </w:t>
                            </w:r>
                          </w:p>
                        </w:tc>
                      </w:tr>
                      <w:tr w:rsidR="000857A2" w:rsidRPr="000857A2" w14:paraId="4D352F95" w14:textId="77777777" w:rsidTr="000857A2">
                        <w:trPr>
                          <w:trHeight w:val="499"/>
                        </w:trPr>
                        <w:tc>
                          <w:tcPr>
                            <w:tcW w:w="48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4A8FB4D" w14:textId="77777777" w:rsidR="000857A2" w:rsidRPr="000857A2" w:rsidRDefault="000857A2" w:rsidP="000857A2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0857A2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  <w:t>Student Names</w:t>
                            </w:r>
                          </w:p>
                        </w:tc>
                        <w:tc>
                          <w:tcPr>
                            <w:tcW w:w="41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1BD7B6F" w14:textId="5AB39DAD" w:rsidR="000857A2" w:rsidRPr="000857A2" w:rsidRDefault="000857A2" w:rsidP="00E333FC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0857A2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  <w:t> </w:t>
                            </w:r>
                          </w:p>
                        </w:tc>
                      </w:tr>
                      <w:tr w:rsidR="000857A2" w:rsidRPr="000857A2" w14:paraId="30245F63" w14:textId="77777777" w:rsidTr="000857A2">
                        <w:trPr>
                          <w:trHeight w:val="499"/>
                        </w:trPr>
                        <w:tc>
                          <w:tcPr>
                            <w:tcW w:w="486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C6F544E" w14:textId="77777777" w:rsidR="000857A2" w:rsidRPr="000857A2" w:rsidRDefault="000857A2" w:rsidP="000857A2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0857A2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18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601DA67" w14:textId="77777777" w:rsidR="000857A2" w:rsidRPr="000857A2" w:rsidRDefault="000857A2" w:rsidP="000857A2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0857A2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  <w:t> </w:t>
                            </w:r>
                          </w:p>
                        </w:tc>
                      </w:tr>
                      <w:tr w:rsidR="000857A2" w:rsidRPr="000857A2" w14:paraId="2BB0A889" w14:textId="77777777" w:rsidTr="000857A2">
                        <w:trPr>
                          <w:trHeight w:val="499"/>
                        </w:trPr>
                        <w:tc>
                          <w:tcPr>
                            <w:tcW w:w="48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E6C14C1" w14:textId="77777777" w:rsidR="000857A2" w:rsidRPr="000857A2" w:rsidRDefault="000857A2" w:rsidP="000857A2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0857A2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  <w:t>Total amount due 01/09/2020 - 31/07/2021</w:t>
                            </w:r>
                          </w:p>
                        </w:tc>
                        <w:tc>
                          <w:tcPr>
                            <w:tcW w:w="41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3652E5F" w14:textId="2360FC16" w:rsidR="000857A2" w:rsidRPr="000857A2" w:rsidRDefault="000857A2" w:rsidP="000857A2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</w:p>
                        </w:tc>
                      </w:tr>
                      <w:tr w:rsidR="000857A2" w:rsidRPr="000857A2" w14:paraId="4DF7C86F" w14:textId="77777777" w:rsidTr="000857A2">
                        <w:trPr>
                          <w:trHeight w:val="499"/>
                        </w:trPr>
                        <w:tc>
                          <w:tcPr>
                            <w:tcW w:w="48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33E6830" w14:textId="77777777" w:rsidR="000857A2" w:rsidRPr="000857A2" w:rsidRDefault="000857A2" w:rsidP="000857A2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0857A2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  <w:t>Outstanding payments from previous years</w:t>
                            </w:r>
                          </w:p>
                        </w:tc>
                        <w:tc>
                          <w:tcPr>
                            <w:tcW w:w="41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C2FB9CC" w14:textId="263D93EF" w:rsidR="000857A2" w:rsidRPr="000857A2" w:rsidRDefault="000857A2" w:rsidP="00E333FC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0857A2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  <w:t> </w:t>
                            </w:r>
                            <w:r w:rsidR="001F067A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  <w:t>£</w:t>
                            </w:r>
                          </w:p>
                        </w:tc>
                      </w:tr>
                      <w:tr w:rsidR="000857A2" w:rsidRPr="000857A2" w14:paraId="04B026FD" w14:textId="77777777" w:rsidTr="000857A2">
                        <w:trPr>
                          <w:trHeight w:val="499"/>
                        </w:trPr>
                        <w:tc>
                          <w:tcPr>
                            <w:tcW w:w="486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5D137F2" w14:textId="77777777" w:rsidR="000857A2" w:rsidRPr="000857A2" w:rsidRDefault="000857A2" w:rsidP="000857A2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0857A2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18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65C0ECA" w14:textId="77777777" w:rsidR="000857A2" w:rsidRPr="000857A2" w:rsidRDefault="000857A2" w:rsidP="000857A2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0857A2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  <w:t> </w:t>
                            </w:r>
                          </w:p>
                        </w:tc>
                      </w:tr>
                      <w:tr w:rsidR="000857A2" w:rsidRPr="000857A2" w14:paraId="2E8A4744" w14:textId="77777777" w:rsidTr="000857A2">
                        <w:trPr>
                          <w:trHeight w:val="499"/>
                        </w:trPr>
                        <w:tc>
                          <w:tcPr>
                            <w:tcW w:w="48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4D475F3" w14:textId="247928B2" w:rsidR="000857A2" w:rsidRPr="000857A2" w:rsidRDefault="001F067A" w:rsidP="000857A2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  <w:t xml:space="preserve"> Refund calculated  - Feb 21</w:t>
                            </w:r>
                          </w:p>
                        </w:tc>
                        <w:tc>
                          <w:tcPr>
                            <w:tcW w:w="41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5BDD468" w14:textId="070D59E0" w:rsidR="000857A2" w:rsidRPr="000857A2" w:rsidRDefault="000857A2" w:rsidP="00E333FC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0857A2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  <w:t> </w:t>
                            </w:r>
                            <w:r w:rsidR="001F067A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  <w:t>£</w:t>
                            </w:r>
                          </w:p>
                        </w:tc>
                      </w:tr>
                      <w:tr w:rsidR="000857A2" w:rsidRPr="000857A2" w14:paraId="08C93DAC" w14:textId="77777777" w:rsidTr="000857A2">
                        <w:trPr>
                          <w:trHeight w:val="499"/>
                        </w:trPr>
                        <w:tc>
                          <w:tcPr>
                            <w:tcW w:w="48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9DCB900" w14:textId="36E33F29" w:rsidR="000857A2" w:rsidRPr="000857A2" w:rsidRDefault="001F067A" w:rsidP="000857A2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  <w:t>Payments received Sept 20  - Feb 21</w:t>
                            </w:r>
                          </w:p>
                        </w:tc>
                        <w:tc>
                          <w:tcPr>
                            <w:tcW w:w="41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3B1D870" w14:textId="08F3ABAA" w:rsidR="000857A2" w:rsidRPr="000857A2" w:rsidRDefault="000857A2" w:rsidP="00E333FC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0857A2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  <w:t> </w:t>
                            </w:r>
                            <w:r w:rsidR="001F067A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  <w:t>£</w:t>
                            </w:r>
                          </w:p>
                        </w:tc>
                      </w:tr>
                      <w:tr w:rsidR="000857A2" w:rsidRPr="000857A2" w14:paraId="5AE82755" w14:textId="77777777" w:rsidTr="000857A2">
                        <w:trPr>
                          <w:trHeight w:val="499"/>
                        </w:trPr>
                        <w:tc>
                          <w:tcPr>
                            <w:tcW w:w="48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B4FA210" w14:textId="7B1F5AEC" w:rsidR="000857A2" w:rsidRPr="000857A2" w:rsidRDefault="001F067A" w:rsidP="000857A2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  <w:t>Total payments/credits</w:t>
                            </w:r>
                          </w:p>
                        </w:tc>
                        <w:tc>
                          <w:tcPr>
                            <w:tcW w:w="41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9090A98" w14:textId="6947F7A0" w:rsidR="000857A2" w:rsidRPr="000857A2" w:rsidRDefault="001F067A" w:rsidP="00E333FC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  <w:t>£</w:t>
                            </w:r>
                          </w:p>
                        </w:tc>
                      </w:tr>
                      <w:tr w:rsidR="000857A2" w:rsidRPr="000857A2" w14:paraId="462B57DF" w14:textId="77777777" w:rsidTr="000857A2">
                        <w:trPr>
                          <w:trHeight w:val="499"/>
                        </w:trPr>
                        <w:tc>
                          <w:tcPr>
                            <w:tcW w:w="486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739D7F9" w14:textId="77777777" w:rsidR="000857A2" w:rsidRPr="000857A2" w:rsidRDefault="000857A2" w:rsidP="000857A2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0857A2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18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11F3B1C" w14:textId="77777777" w:rsidR="000857A2" w:rsidRPr="000857A2" w:rsidRDefault="000857A2" w:rsidP="000857A2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0857A2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  <w:t> </w:t>
                            </w:r>
                          </w:p>
                        </w:tc>
                      </w:tr>
                      <w:tr w:rsidR="000857A2" w:rsidRPr="000857A2" w14:paraId="29CB0B90" w14:textId="77777777" w:rsidTr="000857A2">
                        <w:trPr>
                          <w:trHeight w:val="499"/>
                        </w:trPr>
                        <w:tc>
                          <w:tcPr>
                            <w:tcW w:w="486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7D6D06B" w14:textId="77777777" w:rsidR="000857A2" w:rsidRPr="000857A2" w:rsidRDefault="000857A2" w:rsidP="000857A2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0857A2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18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7065A82" w14:textId="77777777" w:rsidR="000857A2" w:rsidRPr="000857A2" w:rsidRDefault="000857A2" w:rsidP="000857A2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0857A2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  <w:t> </w:t>
                            </w:r>
                          </w:p>
                        </w:tc>
                      </w:tr>
                      <w:tr w:rsidR="000857A2" w:rsidRPr="000857A2" w14:paraId="298F732D" w14:textId="77777777" w:rsidTr="000857A2">
                        <w:trPr>
                          <w:trHeight w:val="499"/>
                        </w:trPr>
                        <w:tc>
                          <w:tcPr>
                            <w:tcW w:w="48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D876116" w14:textId="11CFB326" w:rsidR="000857A2" w:rsidRPr="000857A2" w:rsidRDefault="000857A2" w:rsidP="001F067A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0857A2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  <w:t xml:space="preserve">Remaining balance to pay </w:t>
                            </w:r>
                            <w:r w:rsidR="001F067A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  <w:t>by 31/05/202</w:t>
                            </w:r>
                            <w:r w:rsidR="00841677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A477A8" w14:textId="548E11A6" w:rsidR="000857A2" w:rsidRPr="000857A2" w:rsidRDefault="000857A2" w:rsidP="00E333FC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0857A2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  <w:t> </w:t>
                            </w:r>
                            <w:r w:rsidR="00120352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  <w:t>£</w:t>
                            </w:r>
                          </w:p>
                        </w:tc>
                      </w:tr>
                      <w:tr w:rsidR="000857A2" w:rsidRPr="000857A2" w14:paraId="38A94C44" w14:textId="77777777" w:rsidTr="000857A2">
                        <w:trPr>
                          <w:trHeight w:val="499"/>
                        </w:trPr>
                        <w:tc>
                          <w:tcPr>
                            <w:tcW w:w="486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F4244A9" w14:textId="77777777" w:rsidR="000857A2" w:rsidRPr="000857A2" w:rsidRDefault="000857A2" w:rsidP="000857A2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0857A2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18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C50F3E4" w14:textId="77777777" w:rsidR="000857A2" w:rsidRPr="000857A2" w:rsidRDefault="000857A2" w:rsidP="000857A2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0857A2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  <w:t> </w:t>
                            </w:r>
                          </w:p>
                        </w:tc>
                      </w:tr>
                      <w:tr w:rsidR="000857A2" w:rsidRPr="000857A2" w14:paraId="30ECCF90" w14:textId="77777777" w:rsidTr="000857A2">
                        <w:trPr>
                          <w:trHeight w:val="499"/>
                        </w:trPr>
                        <w:tc>
                          <w:tcPr>
                            <w:tcW w:w="48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1DFAFC2" w14:textId="5014F868" w:rsidR="000857A2" w:rsidRPr="00841677" w:rsidRDefault="00841677" w:rsidP="000857A2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  <w:t>Please cancel your standing order as soon as payment has been made.</w:t>
                            </w:r>
                          </w:p>
                        </w:tc>
                        <w:tc>
                          <w:tcPr>
                            <w:tcW w:w="41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D668444" w14:textId="77777777" w:rsidR="000857A2" w:rsidRPr="000857A2" w:rsidRDefault="000857A2" w:rsidP="000857A2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0857A2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  <w:t> </w:t>
                            </w:r>
                          </w:p>
                        </w:tc>
                      </w:tr>
                      <w:tr w:rsidR="000857A2" w:rsidRPr="000857A2" w14:paraId="2E535D2F" w14:textId="77777777" w:rsidTr="000857A2">
                        <w:trPr>
                          <w:trHeight w:val="499"/>
                        </w:trPr>
                        <w:tc>
                          <w:tcPr>
                            <w:tcW w:w="486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7E39D42" w14:textId="7D7F82B4" w:rsidR="000857A2" w:rsidRPr="000857A2" w:rsidRDefault="000857A2" w:rsidP="000857A2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</w:p>
                        </w:tc>
                        <w:tc>
                          <w:tcPr>
                            <w:tcW w:w="418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214AD91" w14:textId="77777777" w:rsidR="000857A2" w:rsidRPr="000857A2" w:rsidRDefault="000857A2" w:rsidP="000857A2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0857A2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  <w:t> </w:t>
                            </w:r>
                          </w:p>
                        </w:tc>
                      </w:tr>
                      <w:tr w:rsidR="000857A2" w:rsidRPr="000857A2" w14:paraId="102D32FA" w14:textId="77777777" w:rsidTr="000857A2">
                        <w:trPr>
                          <w:trHeight w:val="499"/>
                        </w:trPr>
                        <w:tc>
                          <w:tcPr>
                            <w:tcW w:w="48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F2A8ED1" w14:textId="77777777" w:rsidR="000857A2" w:rsidRPr="000857A2" w:rsidRDefault="000857A2" w:rsidP="000857A2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0857A2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  <w:t xml:space="preserve">Bank Details: </w:t>
                            </w:r>
                            <w:proofErr w:type="spellStart"/>
                            <w:r w:rsidRPr="000857A2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  <w:t>Farmors</w:t>
                            </w:r>
                            <w:proofErr w:type="spellEnd"/>
                            <w:r w:rsidRPr="000857A2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  <w:t xml:space="preserve"> School Fund A/C</w:t>
                            </w:r>
                          </w:p>
                        </w:tc>
                        <w:tc>
                          <w:tcPr>
                            <w:tcW w:w="418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EB5D15A" w14:textId="77777777" w:rsidR="000857A2" w:rsidRPr="000857A2" w:rsidRDefault="000857A2" w:rsidP="000857A2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0857A2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  <w:t> </w:t>
                            </w:r>
                          </w:p>
                        </w:tc>
                      </w:tr>
                      <w:tr w:rsidR="000857A2" w:rsidRPr="000857A2" w14:paraId="40DC5877" w14:textId="77777777" w:rsidTr="000857A2">
                        <w:trPr>
                          <w:trHeight w:val="499"/>
                        </w:trPr>
                        <w:tc>
                          <w:tcPr>
                            <w:tcW w:w="48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1096D06" w14:textId="77777777" w:rsidR="000857A2" w:rsidRPr="000857A2" w:rsidRDefault="000857A2" w:rsidP="000857A2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0857A2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  <w:t>Sort Code: 30-80-95, A/C 32698768</w:t>
                            </w:r>
                          </w:p>
                        </w:tc>
                        <w:tc>
                          <w:tcPr>
                            <w:tcW w:w="41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1A84E9A" w14:textId="77777777" w:rsidR="000857A2" w:rsidRPr="000857A2" w:rsidRDefault="000857A2" w:rsidP="000857A2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0857A2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1DB8A5D2" w14:textId="77777777" w:rsidR="00E639CB" w:rsidRDefault="00E639CB" w:rsidP="00E639CB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59B043F" wp14:editId="3E3FDFBB">
            <wp:simplePos x="0" y="0"/>
            <wp:positionH relativeFrom="column">
              <wp:posOffset>-892175</wp:posOffset>
            </wp:positionH>
            <wp:positionV relativeFrom="page">
              <wp:posOffset>12700</wp:posOffset>
            </wp:positionV>
            <wp:extent cx="7539990" cy="10666095"/>
            <wp:effectExtent l="0" t="0" r="3810" b="1905"/>
            <wp:wrapThrough wrapText="bothSides">
              <wp:wrapPolygon edited="0">
                <wp:start x="0" y="0"/>
                <wp:lineTo x="0" y="21565"/>
                <wp:lineTo x="21556" y="21565"/>
                <wp:lineTo x="21556" y="0"/>
                <wp:lineTo x="0" y="0"/>
              </wp:wrapPolygon>
            </wp:wrapThrough>
            <wp:docPr id="1" name="Picture 1" descr="/Volumes/Artwork Mac Server/Farmors School/1005070-FarmersSchool Letterhead/Proof/1005070-Farmors-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Artwork Mac Server/Farmors School/1005070-FarmersSchool Letterhead/Proof/1005070-Farmors-Letterhe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990" cy="1066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97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CED9F" wp14:editId="40E887CB">
                <wp:simplePos x="0" y="0"/>
                <wp:positionH relativeFrom="column">
                  <wp:posOffset>-142875</wp:posOffset>
                </wp:positionH>
                <wp:positionV relativeFrom="paragraph">
                  <wp:posOffset>581025</wp:posOffset>
                </wp:positionV>
                <wp:extent cx="6248400" cy="7972425"/>
                <wp:effectExtent l="0" t="0" r="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797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358E7" w14:textId="2E5A50F4" w:rsidR="00C1678B" w:rsidRDefault="00C1678B" w:rsidP="00C1678B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C1CED9F" id="Text Box 2" o:spid="_x0000_s1027" type="#_x0000_t202" style="position:absolute;margin-left:-11.25pt;margin-top:45.75pt;width:492pt;height:62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" filled="f" stroked="f">
                <v:textbox>
                  <w:txbxContent>
                    <w:p w14:paraId="7CD358E7" w14:textId="2E5A50F4" w:rsidR="00C1678B" w:rsidRDefault="00C1678B" w:rsidP="00C1678B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65A6A" w:rsidSect="00BF097F">
      <w:pgSz w:w="11900" w:h="16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E5766"/>
    <w:multiLevelType w:val="hybridMultilevel"/>
    <w:tmpl w:val="7F880C7A"/>
    <w:lvl w:ilvl="0" w:tplc="2ACEB00E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7F"/>
    <w:rsid w:val="0005724E"/>
    <w:rsid w:val="0008018F"/>
    <w:rsid w:val="000857A2"/>
    <w:rsid w:val="00101312"/>
    <w:rsid w:val="00120352"/>
    <w:rsid w:val="001A22A5"/>
    <w:rsid w:val="001F067A"/>
    <w:rsid w:val="00734036"/>
    <w:rsid w:val="00751CBD"/>
    <w:rsid w:val="007C0807"/>
    <w:rsid w:val="007C4EF5"/>
    <w:rsid w:val="007E721F"/>
    <w:rsid w:val="00841677"/>
    <w:rsid w:val="00863AB3"/>
    <w:rsid w:val="00A52658"/>
    <w:rsid w:val="00BF097F"/>
    <w:rsid w:val="00C1678B"/>
    <w:rsid w:val="00CB3C0C"/>
    <w:rsid w:val="00D52D2E"/>
    <w:rsid w:val="00E333FC"/>
    <w:rsid w:val="00E6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D3AC00"/>
  <w15:docId w15:val="{F0BD9E77-BE14-46B5-BE27-5A88358D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39CB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44546A" w:themeColor="text2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39CB"/>
    <w:pPr>
      <w:keepNext/>
      <w:keepLines/>
      <w:spacing w:before="360" w:after="120" w:line="276" w:lineRule="auto"/>
      <w:outlineLvl w:val="1"/>
    </w:pPr>
    <w:rPr>
      <w:rFonts w:eastAsiaTheme="majorEastAsia" w:cstheme="majorBidi"/>
      <w:b/>
      <w:bCs/>
      <w:color w:val="5B9BD5" w:themeColor="accent1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34036"/>
    <w:rPr>
      <w:rFonts w:ascii="Univers" w:eastAsia="Times New Roman" w:hAnsi="Univers" w:cs="Times New Roman"/>
      <w:sz w:val="16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734036"/>
    <w:rPr>
      <w:rFonts w:ascii="Univers" w:eastAsia="Times New Roman" w:hAnsi="Univers" w:cs="Times New Roman"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9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639CB"/>
    <w:rPr>
      <w:rFonts w:eastAsiaTheme="majorEastAsia" w:cstheme="majorBidi"/>
      <w:b/>
      <w:bCs/>
      <w:color w:val="44546A" w:themeColor="text2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639CB"/>
    <w:rPr>
      <w:rFonts w:eastAsiaTheme="majorEastAsia" w:cstheme="majorBidi"/>
      <w:b/>
      <w:bCs/>
      <w:color w:val="5B9BD5" w:themeColor="accent1"/>
      <w:szCs w:val="26"/>
      <w:lang w:val="en-GB"/>
    </w:rPr>
  </w:style>
  <w:style w:type="paragraph" w:customStyle="1" w:styleId="Bullets">
    <w:name w:val="Bullets"/>
    <w:basedOn w:val="ListParagraph"/>
    <w:link w:val="BulletsChar"/>
    <w:qFormat/>
    <w:rsid w:val="00E639CB"/>
    <w:pPr>
      <w:numPr>
        <w:numId w:val="1"/>
      </w:numPr>
      <w:spacing w:after="120" w:line="276" w:lineRule="auto"/>
    </w:pPr>
    <w:rPr>
      <w:sz w:val="22"/>
      <w:szCs w:val="22"/>
      <w:lang w:val="en-GB"/>
    </w:rPr>
  </w:style>
  <w:style w:type="character" w:customStyle="1" w:styleId="BulletsChar">
    <w:name w:val="Bullets Char"/>
    <w:basedOn w:val="DefaultParagraphFont"/>
    <w:link w:val="Bullets"/>
    <w:rsid w:val="00E639CB"/>
    <w:rPr>
      <w:sz w:val="22"/>
      <w:szCs w:val="22"/>
      <w:lang w:val="en-GB"/>
    </w:rPr>
  </w:style>
  <w:style w:type="paragraph" w:styleId="NoSpacing">
    <w:name w:val="No Spacing"/>
    <w:uiPriority w:val="99"/>
    <w:qFormat/>
    <w:rsid w:val="00E639CB"/>
    <w:rPr>
      <w:rFonts w:ascii="Calibri" w:eastAsia="Calibri" w:hAnsi="Calibri" w:cs="Calibri"/>
      <w:sz w:val="22"/>
      <w:szCs w:val="22"/>
      <w:lang w:val="en-GB"/>
    </w:rPr>
  </w:style>
  <w:style w:type="paragraph" w:customStyle="1" w:styleId="NormalSpaced">
    <w:name w:val="NormalSpaced"/>
    <w:basedOn w:val="Normal"/>
    <w:next w:val="Normal"/>
    <w:rsid w:val="00E639CB"/>
    <w:pPr>
      <w:spacing w:after="240" w:line="300" w:lineRule="atLeast"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63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2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E9E97FEF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Colour Connections</dc:creator>
  <cp:lastModifiedBy>Julie Simmonds</cp:lastModifiedBy>
  <cp:revision>8</cp:revision>
  <cp:lastPrinted>2020-11-24T12:57:00Z</cp:lastPrinted>
  <dcterms:created xsi:type="dcterms:W3CDTF">2020-11-25T14:30:00Z</dcterms:created>
  <dcterms:modified xsi:type="dcterms:W3CDTF">2022-02-28T14:16:00Z</dcterms:modified>
</cp:coreProperties>
</file>